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74C" w:rsidRPr="00CE798C" w:rsidRDefault="00CE798C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>
                <wp:simplePos x="0" y="0"/>
                <wp:positionH relativeFrom="page">
                  <wp:posOffset>3401695</wp:posOffset>
                </wp:positionH>
                <wp:positionV relativeFrom="page">
                  <wp:posOffset>8849360</wp:posOffset>
                </wp:positionV>
                <wp:extent cx="949960" cy="226060"/>
                <wp:effectExtent l="10795" t="10160" r="10795" b="1143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49960" cy="22606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noFill/>
                        <a:ln w="9525" cap="rnd">
                          <a:solidFill>
                            <a:srgbClr val="808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7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1430F" w:rsidRPr="00CE798C" w:rsidRDefault="0031430F" w:rsidP="00CE798C">
                            <w:pPr>
                              <w:pStyle w:val="NOTESTITLE"/>
                            </w:pPr>
                            <w:r w:rsidRPr="00CE798C">
                              <w:t>Notes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0" o:spid="_x0000_s1026" type="#_x0000_t186" style="position:absolute;margin-left:267.85pt;margin-top:696.8pt;width:74.8pt;height:17.8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" strokecolor="olive">
                <v:fill opacity="46003f"/>
                <v:stroke dashstyle="1 1" endcap="round"/>
                <v:textbox inset="0,0,0,0">
                  <w:txbxContent>
                    <w:p w:rsidR="0031430F" w:rsidRPr="00CE798C" w:rsidRDefault="0031430F" w:rsidP="00CE798C">
                      <w:pPr>
                        <w:pStyle w:val="NOTESTITLE"/>
                      </w:pPr>
                      <w:r w:rsidRPr="00CE798C">
                        <w:t>Notes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:rsidR="00857411" w:rsidRPr="00CE798C" w:rsidRDefault="00857411">
      <w:pPr>
        <w:rPr>
          <w:color w:val="000000" w:themeColor="text1"/>
        </w:rPr>
      </w:pPr>
    </w:p>
    <w:tbl>
      <w:tblPr>
        <w:tblStyle w:val="TableGrid"/>
        <w:tblpPr w:leftFromText="187" w:rightFromText="187" w:vertAnchor="page" w:tblpXSpec="center" w:tblpY="1192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68"/>
      </w:tblGrid>
      <w:tr w:rsidR="00BA419C" w:rsidRPr="00CE798C">
        <w:trPr>
          <w:trHeight w:val="1728"/>
        </w:trPr>
        <w:tc>
          <w:tcPr>
            <w:tcW w:w="8568" w:type="dxa"/>
            <w:tcMar>
              <w:top w:w="360" w:type="dxa"/>
              <w:left w:w="115" w:type="dxa"/>
              <w:bottom w:w="72" w:type="dxa"/>
              <w:right w:w="115" w:type="dxa"/>
            </w:tcMar>
          </w:tcPr>
          <w:p w:rsidR="008B534E" w:rsidRPr="00CE798C" w:rsidRDefault="008B534E" w:rsidP="00A8267A">
            <w:pPr>
              <w:pStyle w:val="notesfont"/>
              <w:rPr>
                <w:color w:val="000000" w:themeColor="text1"/>
              </w:rPr>
            </w:pPr>
          </w:p>
        </w:tc>
      </w:tr>
    </w:tbl>
    <w:tbl>
      <w:tblPr>
        <w:tblStyle w:val="TableGrid"/>
        <w:tblpPr w:leftFromText="187" w:rightFromText="187" w:vertAnchor="text" w:tblpXSpec="center" w:tblpY="865"/>
        <w:tblW w:w="0" w:type="auto"/>
        <w:tblLayout w:type="fixed"/>
        <w:tblLook w:val="01E0" w:firstRow="1" w:lastRow="1" w:firstColumn="1" w:lastColumn="1" w:noHBand="0" w:noVBand="0"/>
      </w:tblPr>
      <w:tblGrid>
        <w:gridCol w:w="1015"/>
        <w:gridCol w:w="1080"/>
        <w:gridCol w:w="3060"/>
        <w:gridCol w:w="1080"/>
        <w:gridCol w:w="1359"/>
        <w:gridCol w:w="882"/>
      </w:tblGrid>
      <w:tr w:rsidR="00CE798C" w:rsidRPr="00CE798C" w:rsidTr="00CE798C">
        <w:trPr>
          <w:trHeight w:val="385"/>
        </w:trPr>
        <w:tc>
          <w:tcPr>
            <w:tcW w:w="1015" w:type="dxa"/>
            <w:tcBorders>
              <w:top w:val="nil"/>
              <w:left w:val="nil"/>
              <w:bottom w:val="single" w:sz="4" w:space="0" w:color="8DB3E2" w:themeColor="text2" w:themeTint="66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520E" w:rsidRPr="00CE798C" w:rsidRDefault="0090520E" w:rsidP="0090520E">
            <w:pPr>
              <w:pStyle w:val="subheaders"/>
              <w:framePr w:hSpace="0" w:wrap="auto" w:vAnchor="margin" w:xAlign="left" w:yAlign="inline"/>
              <w:rPr>
                <w:color w:val="000000" w:themeColor="text1"/>
              </w:rPr>
            </w:pPr>
            <w:r w:rsidRPr="00CE798C">
              <w:rPr>
                <w:color w:val="000000" w:themeColor="text1"/>
                <w:szCs w:val="20"/>
              </w:rPr>
              <w:t>priority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DB3E2" w:themeColor="text2" w:themeTint="66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520E" w:rsidRPr="00CE798C" w:rsidRDefault="0090520E" w:rsidP="0090520E">
            <w:pPr>
              <w:pStyle w:val="subheaders"/>
              <w:framePr w:hSpace="0" w:wrap="auto" w:vAnchor="margin" w:xAlign="left" w:yAlign="inline"/>
              <w:rPr>
                <w:color w:val="000000" w:themeColor="text1"/>
              </w:rPr>
            </w:pPr>
            <w:r w:rsidRPr="00CE798C">
              <w:rPr>
                <w:color w:val="000000" w:themeColor="text1"/>
              </w:rPr>
              <w:t>due date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8DB3E2" w:themeColor="text2" w:themeTint="66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520E" w:rsidRPr="00CE798C" w:rsidRDefault="0090520E" w:rsidP="0090520E">
            <w:pPr>
              <w:pStyle w:val="subheaders"/>
              <w:framePr w:hSpace="0" w:wrap="auto" w:vAnchor="margin" w:xAlign="left" w:yAlign="inline"/>
              <w:rPr>
                <w:color w:val="000000" w:themeColor="text1"/>
              </w:rPr>
            </w:pPr>
            <w:r w:rsidRPr="00CE798C">
              <w:rPr>
                <w:color w:val="000000" w:themeColor="text1"/>
              </w:rPr>
              <w:t>what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8DB3E2" w:themeColor="text2" w:themeTint="66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520E" w:rsidRPr="00CE798C" w:rsidRDefault="0090520E" w:rsidP="0090520E">
            <w:pPr>
              <w:pStyle w:val="subheaders"/>
              <w:framePr w:hSpace="0" w:wrap="auto" w:vAnchor="margin" w:xAlign="left" w:yAlign="inline"/>
              <w:rPr>
                <w:color w:val="000000" w:themeColor="text1"/>
              </w:rPr>
            </w:pPr>
            <w:r w:rsidRPr="00CE798C">
              <w:rPr>
                <w:color w:val="000000" w:themeColor="text1"/>
              </w:rPr>
              <w:t>who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8DB3E2" w:themeColor="text2" w:themeTint="66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520E" w:rsidRPr="00CE798C" w:rsidRDefault="0090520E" w:rsidP="0090520E">
            <w:pPr>
              <w:pStyle w:val="subheaders"/>
              <w:framePr w:hSpace="0" w:wrap="auto" w:vAnchor="margin" w:xAlign="left" w:yAlign="inline"/>
              <w:rPr>
                <w:color w:val="000000" w:themeColor="text1"/>
              </w:rPr>
            </w:pPr>
            <w:r w:rsidRPr="00CE798C">
              <w:rPr>
                <w:color w:val="000000" w:themeColor="text1"/>
              </w:rPr>
              <w:t>in progress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8DB3E2" w:themeColor="text2" w:themeTint="66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90520E" w:rsidRPr="00CE798C" w:rsidRDefault="0090520E" w:rsidP="0090520E">
            <w:pPr>
              <w:pStyle w:val="subheaders"/>
              <w:framePr w:hSpace="0" w:wrap="auto" w:vAnchor="margin" w:xAlign="left" w:yAlign="inline"/>
              <w:rPr>
                <w:color w:val="000000" w:themeColor="text1"/>
              </w:rPr>
            </w:pPr>
            <w:r w:rsidRPr="00CE798C">
              <w:rPr>
                <w:color w:val="000000" w:themeColor="text1"/>
                <w:szCs w:val="20"/>
              </w:rPr>
              <w:t>done</w:t>
            </w:r>
          </w:p>
        </w:tc>
      </w:tr>
      <w:tr w:rsidR="00CE798C" w:rsidRPr="00CE798C" w:rsidTr="00CE798C">
        <w:trPr>
          <w:trHeight w:val="216"/>
        </w:trPr>
        <w:tc>
          <w:tcPr>
            <w:tcW w:w="101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30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3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88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</w:tr>
      <w:tr w:rsidR="00CE798C" w:rsidRPr="00CE798C" w:rsidTr="00CE798C">
        <w:trPr>
          <w:trHeight w:val="234"/>
        </w:trPr>
        <w:tc>
          <w:tcPr>
            <w:tcW w:w="101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30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3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88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</w:tr>
      <w:tr w:rsidR="00CE798C" w:rsidRPr="00CE798C" w:rsidTr="00CE798C">
        <w:trPr>
          <w:trHeight w:val="216"/>
        </w:trPr>
        <w:tc>
          <w:tcPr>
            <w:tcW w:w="101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30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3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88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</w:tr>
      <w:tr w:rsidR="00CE798C" w:rsidRPr="00CE798C" w:rsidTr="00CE798C">
        <w:trPr>
          <w:trHeight w:val="234"/>
        </w:trPr>
        <w:tc>
          <w:tcPr>
            <w:tcW w:w="101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30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3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88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</w:tr>
      <w:tr w:rsidR="00CE798C" w:rsidRPr="00CE798C" w:rsidTr="00CE798C">
        <w:trPr>
          <w:trHeight w:val="216"/>
        </w:trPr>
        <w:tc>
          <w:tcPr>
            <w:tcW w:w="101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30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3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88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</w:tr>
      <w:tr w:rsidR="00CE798C" w:rsidRPr="00CE798C" w:rsidTr="00CE798C">
        <w:trPr>
          <w:trHeight w:val="234"/>
        </w:trPr>
        <w:tc>
          <w:tcPr>
            <w:tcW w:w="101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30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3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88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</w:tr>
      <w:tr w:rsidR="00CE798C" w:rsidRPr="00CE798C" w:rsidTr="00CE798C">
        <w:trPr>
          <w:trHeight w:val="216"/>
        </w:trPr>
        <w:tc>
          <w:tcPr>
            <w:tcW w:w="101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30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3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88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</w:tr>
      <w:tr w:rsidR="00CE798C" w:rsidRPr="00CE798C" w:rsidTr="00CE798C">
        <w:trPr>
          <w:trHeight w:val="234"/>
        </w:trPr>
        <w:tc>
          <w:tcPr>
            <w:tcW w:w="101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30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3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88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</w:tr>
      <w:tr w:rsidR="00CE798C" w:rsidRPr="00CE798C" w:rsidTr="00CE798C">
        <w:trPr>
          <w:trHeight w:val="216"/>
        </w:trPr>
        <w:tc>
          <w:tcPr>
            <w:tcW w:w="101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30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3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88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</w:tr>
      <w:tr w:rsidR="00CE798C" w:rsidRPr="00CE798C" w:rsidTr="00CE798C">
        <w:trPr>
          <w:trHeight w:val="234"/>
        </w:trPr>
        <w:tc>
          <w:tcPr>
            <w:tcW w:w="101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30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3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88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</w:tr>
      <w:tr w:rsidR="00CE798C" w:rsidRPr="00CE798C" w:rsidTr="00CE798C">
        <w:trPr>
          <w:trHeight w:val="216"/>
        </w:trPr>
        <w:tc>
          <w:tcPr>
            <w:tcW w:w="101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30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3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88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</w:tr>
      <w:tr w:rsidR="00CE798C" w:rsidRPr="00CE798C" w:rsidTr="00CE798C">
        <w:trPr>
          <w:trHeight w:val="234"/>
        </w:trPr>
        <w:tc>
          <w:tcPr>
            <w:tcW w:w="101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30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3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88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</w:tr>
      <w:tr w:rsidR="00CE798C" w:rsidRPr="00CE798C" w:rsidTr="00CE798C">
        <w:trPr>
          <w:trHeight w:val="234"/>
        </w:trPr>
        <w:tc>
          <w:tcPr>
            <w:tcW w:w="101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30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3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88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</w:tr>
      <w:tr w:rsidR="00CE798C" w:rsidRPr="00CE798C" w:rsidTr="00CE798C">
        <w:trPr>
          <w:trHeight w:val="216"/>
        </w:trPr>
        <w:tc>
          <w:tcPr>
            <w:tcW w:w="101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30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3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88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</w:tr>
      <w:tr w:rsidR="00CE798C" w:rsidRPr="00CE798C" w:rsidTr="00CE798C">
        <w:trPr>
          <w:trHeight w:val="234"/>
        </w:trPr>
        <w:tc>
          <w:tcPr>
            <w:tcW w:w="101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30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3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88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</w:tr>
      <w:tr w:rsidR="00CE798C" w:rsidRPr="00CE798C" w:rsidTr="00CE798C">
        <w:trPr>
          <w:trHeight w:val="216"/>
        </w:trPr>
        <w:tc>
          <w:tcPr>
            <w:tcW w:w="101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30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3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88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</w:tr>
      <w:tr w:rsidR="00CE798C" w:rsidRPr="00CE798C" w:rsidTr="00CE798C">
        <w:trPr>
          <w:trHeight w:val="234"/>
        </w:trPr>
        <w:tc>
          <w:tcPr>
            <w:tcW w:w="101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30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3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88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</w:tr>
      <w:tr w:rsidR="00CE798C" w:rsidRPr="00CE798C" w:rsidTr="00CE798C">
        <w:trPr>
          <w:trHeight w:val="216"/>
        </w:trPr>
        <w:tc>
          <w:tcPr>
            <w:tcW w:w="101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30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3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88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</w:tr>
      <w:tr w:rsidR="00CE798C" w:rsidRPr="00CE798C" w:rsidTr="00CE798C">
        <w:trPr>
          <w:trHeight w:val="234"/>
        </w:trPr>
        <w:tc>
          <w:tcPr>
            <w:tcW w:w="101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30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3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88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</w:tr>
      <w:tr w:rsidR="00CE798C" w:rsidRPr="00CE798C" w:rsidTr="00CE798C">
        <w:trPr>
          <w:trHeight w:val="216"/>
        </w:trPr>
        <w:tc>
          <w:tcPr>
            <w:tcW w:w="101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30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3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88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</w:tr>
      <w:tr w:rsidR="00CE798C" w:rsidRPr="00CE798C" w:rsidTr="00CE798C">
        <w:trPr>
          <w:trHeight w:val="234"/>
        </w:trPr>
        <w:tc>
          <w:tcPr>
            <w:tcW w:w="101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30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3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88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</w:tr>
      <w:tr w:rsidR="00CE798C" w:rsidRPr="00CE798C" w:rsidTr="00CE798C">
        <w:trPr>
          <w:trHeight w:val="216"/>
        </w:trPr>
        <w:tc>
          <w:tcPr>
            <w:tcW w:w="101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30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3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88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</w:tr>
      <w:tr w:rsidR="00CE798C" w:rsidRPr="00CE798C" w:rsidTr="00CE798C">
        <w:trPr>
          <w:trHeight w:val="234"/>
        </w:trPr>
        <w:tc>
          <w:tcPr>
            <w:tcW w:w="101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30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3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88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</w:tr>
      <w:tr w:rsidR="00CE798C" w:rsidRPr="00CE798C" w:rsidTr="00CE798C">
        <w:trPr>
          <w:trHeight w:val="216"/>
        </w:trPr>
        <w:tc>
          <w:tcPr>
            <w:tcW w:w="101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30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3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88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</w:tr>
      <w:tr w:rsidR="00CE798C" w:rsidRPr="00CE798C" w:rsidTr="00CE798C">
        <w:trPr>
          <w:trHeight w:val="234"/>
        </w:trPr>
        <w:tc>
          <w:tcPr>
            <w:tcW w:w="101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30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3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88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</w:tr>
      <w:tr w:rsidR="00CE798C" w:rsidRPr="00CE798C" w:rsidTr="00CE798C">
        <w:trPr>
          <w:trHeight w:val="216"/>
        </w:trPr>
        <w:tc>
          <w:tcPr>
            <w:tcW w:w="101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30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3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88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</w:tr>
      <w:tr w:rsidR="00CE798C" w:rsidRPr="00CE798C" w:rsidTr="00CE798C">
        <w:trPr>
          <w:trHeight w:val="234"/>
        </w:trPr>
        <w:tc>
          <w:tcPr>
            <w:tcW w:w="101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30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3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88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</w:tr>
      <w:tr w:rsidR="00CE798C" w:rsidRPr="00CE798C" w:rsidTr="00CE798C">
        <w:trPr>
          <w:trHeight w:val="234"/>
        </w:trPr>
        <w:tc>
          <w:tcPr>
            <w:tcW w:w="101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30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3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88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</w:tr>
      <w:tr w:rsidR="00CE798C" w:rsidRPr="00CE798C" w:rsidTr="00CE798C">
        <w:trPr>
          <w:trHeight w:val="216"/>
        </w:trPr>
        <w:tc>
          <w:tcPr>
            <w:tcW w:w="1015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306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080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1359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  <w:tc>
          <w:tcPr>
            <w:tcW w:w="882" w:type="dxa"/>
            <w:tcBorders>
              <w:top w:val="single" w:sz="4" w:space="0" w:color="8DB3E2" w:themeColor="text2" w:themeTint="66"/>
              <w:left w:val="single" w:sz="4" w:space="0" w:color="8DB3E2" w:themeColor="text2" w:themeTint="66"/>
              <w:bottom w:val="single" w:sz="4" w:space="0" w:color="8DB3E2" w:themeColor="text2" w:themeTint="66"/>
              <w:right w:val="single" w:sz="4" w:space="0" w:color="8DB3E2" w:themeColor="text2" w:themeTint="66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:rsidR="0090520E" w:rsidRPr="00CE798C" w:rsidRDefault="0090520E" w:rsidP="00CE798C">
            <w:pPr>
              <w:pStyle w:val="todosfont"/>
              <w:framePr w:hSpace="0" w:wrap="auto" w:vAnchor="margin" w:xAlign="left" w:yAlign="inline"/>
            </w:pPr>
          </w:p>
        </w:tc>
      </w:tr>
    </w:tbl>
    <w:p w:rsidR="00DF774C" w:rsidRPr="00CE798C" w:rsidRDefault="00CE798C">
      <w:pPr>
        <w:rPr>
          <w:color w:val="000000" w:themeColor="text1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776" behindDoc="1" locked="1" layoutInCell="1" allowOverlap="1">
                <wp:simplePos x="0" y="0"/>
                <wp:positionH relativeFrom="page">
                  <wp:posOffset>803275</wp:posOffset>
                </wp:positionH>
                <wp:positionV relativeFrom="page">
                  <wp:posOffset>7642860</wp:posOffset>
                </wp:positionV>
                <wp:extent cx="6146165" cy="1485900"/>
                <wp:effectExtent l="12700" t="13335" r="13335" b="5715"/>
                <wp:wrapNone/>
                <wp:docPr id="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46165" cy="14859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>
                            <a:alpha val="64999"/>
                          </a:srgbClr>
                        </a:solidFill>
                        <a:ln w="9525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430F" w:rsidRPr="0090520E" w:rsidRDefault="0031430F" w:rsidP="00291AC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27" type="#_x0000_t186" style="position:absolute;margin-left:63.25pt;margin-top:601.8pt;width:483.95pt;height:11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" filled="t" strokecolor="#333">
                <v:fill opacity="42662f"/>
                <v:stroke dashstyle="1 1" endcap="round"/>
                <v:textbox inset="0,0,0,0">
                  <w:txbxContent>
                    <w:p w:rsidR="0031430F" w:rsidRPr="0090520E" w:rsidRDefault="0031430F" w:rsidP="00291AC4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1" locked="1" layoutInCell="1" allowOverlap="1">
                <wp:simplePos x="0" y="0"/>
                <wp:positionH relativeFrom="page">
                  <wp:posOffset>903605</wp:posOffset>
                </wp:positionH>
                <wp:positionV relativeFrom="page">
                  <wp:posOffset>7503160</wp:posOffset>
                </wp:positionV>
                <wp:extent cx="5944870" cy="1765300"/>
                <wp:effectExtent l="27305" t="26035" r="38100" b="46990"/>
                <wp:wrapNone/>
                <wp:docPr id="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176530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39999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  <a:alpha val="64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186" style="position:absolute;margin-left:71.15pt;margin-top:590.8pt;width:468.1pt;height:139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" filled="t" fillcolor="#4f81bd [3204]" strokecolor="#f2f2f2 [3041]" strokeweight="3pt">
                <v:fill opacity="26214f"/>
                <v:stroke opacity="41891f"/>
                <v:shadow on="t" color="#243f60 [1604]" opacity=".5" offset="1pt"/>
                <w10:wrap anchorx="page" anchory="page"/>
                <w10:anchorlock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page">
                  <wp:posOffset>1082675</wp:posOffset>
                </wp:positionH>
                <wp:positionV relativeFrom="page">
                  <wp:posOffset>748665</wp:posOffset>
                </wp:positionV>
                <wp:extent cx="5553075" cy="980440"/>
                <wp:effectExtent l="25400" t="24765" r="31750" b="5207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53075" cy="98044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  <a:alpha val="39999"/>
                          </a:schemeClr>
                        </a:solidFill>
                        <a:ln w="38100" cmpd="sng">
                          <a:solidFill>
                            <a:schemeClr val="lt1">
                              <a:lumMod val="95000"/>
                              <a:lumOff val="0"/>
                              <a:alpha val="64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186" style="position:absolute;margin-left:85.25pt;margin-top:58.95pt;width:437.25pt;height:77.2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" filled="t" fillcolor="#4f81bd [3204]" strokecolor="#f2f2f2 [3041]" strokeweight="3pt">
                <v:fill opacity="26214f"/>
                <v:stroke opacity="41891f"/>
                <v:shadow on="t" color="#243f60 [1604]" opacity=".5" offset="1pt"/>
                <w10:wrap anchorx="page" anchory="page"/>
                <w10:anchorlock/>
              </v:shape>
            </w:pict>
          </mc:Fallback>
        </mc:AlternateContent>
      </w: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page">
                  <wp:posOffset>1038860</wp:posOffset>
                </wp:positionH>
                <wp:positionV relativeFrom="page">
                  <wp:posOffset>866775</wp:posOffset>
                </wp:positionV>
                <wp:extent cx="5648325" cy="753745"/>
                <wp:effectExtent l="10160" t="9525" r="8890" b="8255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48325" cy="75374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>
                            <a:alpha val="64999"/>
                          </a:srgbClr>
                        </a:solidFill>
                        <a:ln w="9525" cap="rnd">
                          <a:solidFill>
                            <a:srgbClr val="333333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1430F" w:rsidRPr="00CE798C" w:rsidRDefault="0031430F" w:rsidP="00CE798C">
                            <w:pPr>
                              <w:pStyle w:val="TITLE"/>
                            </w:pPr>
                            <w:r w:rsidRPr="00CE798C">
                              <w:t>TO DO 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8" type="#_x0000_t186" style="position:absolute;margin-left:81.8pt;margin-top:68.25pt;width:444.75pt;height:59.3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" filled="t" strokecolor="#333">
                <v:fill opacity="42662f"/>
                <v:stroke dashstyle="1 1" endcap="round"/>
                <v:textbox inset="0,0,0,0">
                  <w:txbxContent>
                    <w:p w:rsidR="0031430F" w:rsidRPr="00CE798C" w:rsidRDefault="0031430F" w:rsidP="00CE798C">
                      <w:pPr>
                        <w:pStyle w:val="TITLE"/>
                      </w:pPr>
                      <w:r w:rsidRPr="00CE798C">
                        <w:t>TO DO LIST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2E54F9" w:rsidRPr="00CE798C">
        <w:rPr>
          <w:color w:val="000000" w:themeColor="text1"/>
        </w:rPr>
        <w:t xml:space="preserve"> </w:t>
      </w:r>
    </w:p>
    <w:sectPr w:rsidR="00DF774C" w:rsidRPr="00CE798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C79" w:rsidRDefault="00A96C79">
      <w:r>
        <w:separator/>
      </w:r>
    </w:p>
  </w:endnote>
  <w:endnote w:type="continuationSeparator" w:id="0">
    <w:p w:rsidR="00A96C79" w:rsidRDefault="00A96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C79" w:rsidRDefault="00A96C79">
      <w:r>
        <w:separator/>
      </w:r>
    </w:p>
  </w:footnote>
  <w:footnote w:type="continuationSeparator" w:id="0">
    <w:p w:rsidR="00A96C79" w:rsidRDefault="00A96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>
      <o:colormru v:ext="edit" colors="#c90,oliv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8C"/>
    <w:rsid w:val="0005132D"/>
    <w:rsid w:val="0006575E"/>
    <w:rsid w:val="000B72E5"/>
    <w:rsid w:val="000D4544"/>
    <w:rsid w:val="00114EA3"/>
    <w:rsid w:val="00161F42"/>
    <w:rsid w:val="00176F06"/>
    <w:rsid w:val="00186F1E"/>
    <w:rsid w:val="001A40CB"/>
    <w:rsid w:val="001F0211"/>
    <w:rsid w:val="001F3A52"/>
    <w:rsid w:val="0020297B"/>
    <w:rsid w:val="00203218"/>
    <w:rsid w:val="0021044F"/>
    <w:rsid w:val="00254D70"/>
    <w:rsid w:val="00291AC4"/>
    <w:rsid w:val="002C590F"/>
    <w:rsid w:val="002E22E8"/>
    <w:rsid w:val="002E54F9"/>
    <w:rsid w:val="002F25A2"/>
    <w:rsid w:val="002F4361"/>
    <w:rsid w:val="002F5831"/>
    <w:rsid w:val="0030183D"/>
    <w:rsid w:val="0030730A"/>
    <w:rsid w:val="0031430F"/>
    <w:rsid w:val="00353F5D"/>
    <w:rsid w:val="003A64A2"/>
    <w:rsid w:val="003C2551"/>
    <w:rsid w:val="003D5806"/>
    <w:rsid w:val="003E3310"/>
    <w:rsid w:val="003F1406"/>
    <w:rsid w:val="003F1951"/>
    <w:rsid w:val="00404797"/>
    <w:rsid w:val="00410AB5"/>
    <w:rsid w:val="004244C4"/>
    <w:rsid w:val="00462D57"/>
    <w:rsid w:val="004F0FCA"/>
    <w:rsid w:val="005031C2"/>
    <w:rsid w:val="0050626D"/>
    <w:rsid w:val="00507733"/>
    <w:rsid w:val="00546EAD"/>
    <w:rsid w:val="00581442"/>
    <w:rsid w:val="005B64CE"/>
    <w:rsid w:val="005F02C2"/>
    <w:rsid w:val="006734CD"/>
    <w:rsid w:val="006E12B8"/>
    <w:rsid w:val="00724925"/>
    <w:rsid w:val="0073743D"/>
    <w:rsid w:val="007A3659"/>
    <w:rsid w:val="007B161B"/>
    <w:rsid w:val="007E2732"/>
    <w:rsid w:val="00857411"/>
    <w:rsid w:val="00877D72"/>
    <w:rsid w:val="00881414"/>
    <w:rsid w:val="008916E3"/>
    <w:rsid w:val="008B534E"/>
    <w:rsid w:val="008B579C"/>
    <w:rsid w:val="008B66BC"/>
    <w:rsid w:val="0090520E"/>
    <w:rsid w:val="009232DC"/>
    <w:rsid w:val="00952809"/>
    <w:rsid w:val="009A368E"/>
    <w:rsid w:val="009A52F6"/>
    <w:rsid w:val="009E7447"/>
    <w:rsid w:val="009F2E69"/>
    <w:rsid w:val="009F3937"/>
    <w:rsid w:val="00A7115B"/>
    <w:rsid w:val="00A8267A"/>
    <w:rsid w:val="00A96C79"/>
    <w:rsid w:val="00B35D84"/>
    <w:rsid w:val="00B40E3E"/>
    <w:rsid w:val="00B929B0"/>
    <w:rsid w:val="00B94797"/>
    <w:rsid w:val="00BA419C"/>
    <w:rsid w:val="00BA78C0"/>
    <w:rsid w:val="00BB30E4"/>
    <w:rsid w:val="00C16CCE"/>
    <w:rsid w:val="00CB6DC9"/>
    <w:rsid w:val="00CE798C"/>
    <w:rsid w:val="00CF63D4"/>
    <w:rsid w:val="00D32B97"/>
    <w:rsid w:val="00D43C22"/>
    <w:rsid w:val="00D671BE"/>
    <w:rsid w:val="00D75334"/>
    <w:rsid w:val="00DE3D75"/>
    <w:rsid w:val="00DF774C"/>
    <w:rsid w:val="00E0262E"/>
    <w:rsid w:val="00E2754D"/>
    <w:rsid w:val="00E40BED"/>
    <w:rsid w:val="00ED03A3"/>
    <w:rsid w:val="00EE2820"/>
    <w:rsid w:val="00EF1C92"/>
    <w:rsid w:val="00F25EB5"/>
    <w:rsid w:val="00F35A3B"/>
    <w:rsid w:val="00F4399F"/>
    <w:rsid w:val="00F6581A"/>
    <w:rsid w:val="00F8245A"/>
    <w:rsid w:val="00FB2FD4"/>
    <w:rsid w:val="00FD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c90,oliv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31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3E3310"/>
    <w:pPr>
      <w:jc w:val="center"/>
      <w:outlineLvl w:val="0"/>
    </w:pPr>
    <w:rPr>
      <w:rFonts w:cs="Arial"/>
      <w:b/>
      <w:sz w:val="32"/>
      <w:szCs w:val="32"/>
    </w:rPr>
  </w:style>
  <w:style w:type="paragraph" w:styleId="Heading2">
    <w:name w:val="heading 2"/>
    <w:basedOn w:val="Normal"/>
    <w:next w:val="Normal"/>
    <w:qFormat/>
    <w:rsid w:val="001A40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40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semiHidden/>
    <w:rsid w:val="003C2551"/>
    <w:rPr>
      <w:rFonts w:ascii="Arial Narrow" w:hAnsi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semiHidden/>
    <w:rsid w:val="00DF77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F774C"/>
    <w:pPr>
      <w:tabs>
        <w:tab w:val="center" w:pos="4320"/>
        <w:tab w:val="right" w:pos="8640"/>
      </w:tabs>
    </w:pPr>
  </w:style>
  <w:style w:type="paragraph" w:customStyle="1" w:styleId="todosfont">
    <w:name w:val="todo's_font"/>
    <w:basedOn w:val="Normal"/>
    <w:autoRedefine/>
    <w:rsid w:val="00CE798C"/>
    <w:pPr>
      <w:framePr w:hSpace="187" w:wrap="around" w:vAnchor="text" w:hAnchor="text" w:xAlign="center" w:y="865"/>
    </w:pPr>
    <w:rPr>
      <w:rFonts w:ascii="Garamond" w:hAnsi="Garamond"/>
      <w:color w:val="000000" w:themeColor="text1"/>
      <w:spacing w:val="6"/>
      <w:sz w:val="16"/>
      <w:szCs w:val="16"/>
    </w:rPr>
  </w:style>
  <w:style w:type="paragraph" w:customStyle="1" w:styleId="subheaders">
    <w:name w:val="subheaders"/>
    <w:basedOn w:val="Normal"/>
    <w:autoRedefine/>
    <w:rsid w:val="00186F1E"/>
    <w:pPr>
      <w:framePr w:hSpace="187" w:wrap="around" w:vAnchor="text" w:hAnchor="text" w:xAlign="center" w:y="1772"/>
      <w:jc w:val="center"/>
    </w:pPr>
    <w:rPr>
      <w:rFonts w:ascii="Garamond" w:hAnsi="Garamond"/>
      <w:b/>
      <w:caps/>
      <w:color w:val="808080"/>
      <w:spacing w:val="4"/>
      <w:sz w:val="15"/>
      <w:szCs w:val="15"/>
    </w:rPr>
  </w:style>
  <w:style w:type="paragraph" w:customStyle="1" w:styleId="TITLE">
    <w:name w:val="TITLE"/>
    <w:autoRedefine/>
    <w:rsid w:val="00CE798C"/>
    <w:pPr>
      <w:jc w:val="center"/>
    </w:pPr>
    <w:rPr>
      <w:rFonts w:ascii="Garamond" w:hAnsi="Garamond" w:cs="Arial"/>
      <w:color w:val="000000" w:themeColor="text1"/>
      <w:spacing w:val="10"/>
      <w:w w:val="120"/>
      <w:sz w:val="96"/>
      <w:szCs w:val="120"/>
    </w:rPr>
  </w:style>
  <w:style w:type="paragraph" w:customStyle="1" w:styleId="NOTESTITLE">
    <w:name w:val="NOTESTITLE"/>
    <w:basedOn w:val="TITLE"/>
    <w:autoRedefine/>
    <w:rsid w:val="00CE798C"/>
    <w:rPr>
      <w:b/>
      <w:caps/>
      <w:sz w:val="28"/>
      <w:szCs w:val="28"/>
    </w:rPr>
  </w:style>
  <w:style w:type="paragraph" w:customStyle="1" w:styleId="notesfont">
    <w:name w:val="notes_font"/>
    <w:autoRedefine/>
    <w:rsid w:val="00186F1E"/>
    <w:rPr>
      <w:rFonts w:ascii="Garamond" w:hAnsi="Garamond"/>
      <w:color w:val="996633"/>
      <w:spacing w:val="12"/>
      <w:sz w:val="16"/>
      <w:szCs w:val="16"/>
    </w:rPr>
  </w:style>
  <w:style w:type="paragraph" w:styleId="BalloonText">
    <w:name w:val="Balloon Text"/>
    <w:basedOn w:val="Normal"/>
    <w:semiHidden/>
    <w:rsid w:val="009052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3310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3E3310"/>
    <w:pPr>
      <w:jc w:val="center"/>
      <w:outlineLvl w:val="0"/>
    </w:pPr>
    <w:rPr>
      <w:rFonts w:cs="Arial"/>
      <w:b/>
      <w:sz w:val="32"/>
      <w:szCs w:val="32"/>
    </w:rPr>
  </w:style>
  <w:style w:type="paragraph" w:styleId="Heading2">
    <w:name w:val="heading 2"/>
    <w:basedOn w:val="Normal"/>
    <w:next w:val="Normal"/>
    <w:qFormat/>
    <w:rsid w:val="001A40C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A40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semiHidden/>
    <w:rsid w:val="003C2551"/>
    <w:rPr>
      <w:rFonts w:ascii="Arial Narrow" w:hAnsi="Arial Narro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semiHidden/>
    <w:rsid w:val="00DF77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F774C"/>
    <w:pPr>
      <w:tabs>
        <w:tab w:val="center" w:pos="4320"/>
        <w:tab w:val="right" w:pos="8640"/>
      </w:tabs>
    </w:pPr>
  </w:style>
  <w:style w:type="paragraph" w:customStyle="1" w:styleId="todosfont">
    <w:name w:val="todo's_font"/>
    <w:basedOn w:val="Normal"/>
    <w:autoRedefine/>
    <w:rsid w:val="00CE798C"/>
    <w:pPr>
      <w:framePr w:hSpace="187" w:wrap="around" w:vAnchor="text" w:hAnchor="text" w:xAlign="center" w:y="865"/>
    </w:pPr>
    <w:rPr>
      <w:rFonts w:ascii="Garamond" w:hAnsi="Garamond"/>
      <w:color w:val="000000" w:themeColor="text1"/>
      <w:spacing w:val="6"/>
      <w:sz w:val="16"/>
      <w:szCs w:val="16"/>
    </w:rPr>
  </w:style>
  <w:style w:type="paragraph" w:customStyle="1" w:styleId="subheaders">
    <w:name w:val="subheaders"/>
    <w:basedOn w:val="Normal"/>
    <w:autoRedefine/>
    <w:rsid w:val="00186F1E"/>
    <w:pPr>
      <w:framePr w:hSpace="187" w:wrap="around" w:vAnchor="text" w:hAnchor="text" w:xAlign="center" w:y="1772"/>
      <w:jc w:val="center"/>
    </w:pPr>
    <w:rPr>
      <w:rFonts w:ascii="Garamond" w:hAnsi="Garamond"/>
      <w:b/>
      <w:caps/>
      <w:color w:val="808080"/>
      <w:spacing w:val="4"/>
      <w:sz w:val="15"/>
      <w:szCs w:val="15"/>
    </w:rPr>
  </w:style>
  <w:style w:type="paragraph" w:customStyle="1" w:styleId="TITLE">
    <w:name w:val="TITLE"/>
    <w:autoRedefine/>
    <w:rsid w:val="00CE798C"/>
    <w:pPr>
      <w:jc w:val="center"/>
    </w:pPr>
    <w:rPr>
      <w:rFonts w:ascii="Garamond" w:hAnsi="Garamond" w:cs="Arial"/>
      <w:color w:val="000000" w:themeColor="text1"/>
      <w:spacing w:val="10"/>
      <w:w w:val="120"/>
      <w:sz w:val="96"/>
      <w:szCs w:val="120"/>
    </w:rPr>
  </w:style>
  <w:style w:type="paragraph" w:customStyle="1" w:styleId="NOTESTITLE">
    <w:name w:val="NOTESTITLE"/>
    <w:basedOn w:val="TITLE"/>
    <w:autoRedefine/>
    <w:rsid w:val="00CE798C"/>
    <w:rPr>
      <w:b/>
      <w:caps/>
      <w:sz w:val="28"/>
      <w:szCs w:val="28"/>
    </w:rPr>
  </w:style>
  <w:style w:type="paragraph" w:customStyle="1" w:styleId="notesfont">
    <w:name w:val="notes_font"/>
    <w:autoRedefine/>
    <w:rsid w:val="00186F1E"/>
    <w:rPr>
      <w:rFonts w:ascii="Garamond" w:hAnsi="Garamond"/>
      <w:color w:val="996633"/>
      <w:spacing w:val="12"/>
      <w:sz w:val="16"/>
      <w:szCs w:val="16"/>
    </w:rPr>
  </w:style>
  <w:style w:type="paragraph" w:styleId="BalloonText">
    <w:name w:val="Balloon Text"/>
    <w:basedOn w:val="Normal"/>
    <w:semiHidden/>
    <w:rsid w:val="00905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i%20Le\Desktop\TS01007583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TS010075830.dot</Template>
  <TotalTime>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Priority</vt:lpstr>
    </vt:vector>
  </TitlesOfParts>
  <Company>Microsoft Corporation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Priority</dc:title>
  <dc:creator>Hai Le</dc:creator>
  <cp:lastModifiedBy>Hai Le</cp:lastModifiedBy>
  <cp:revision>1</cp:revision>
  <cp:lastPrinted>2006-03-20T18:24:00Z</cp:lastPrinted>
  <dcterms:created xsi:type="dcterms:W3CDTF">2012-08-06T23:46:00Z</dcterms:created>
  <dcterms:modified xsi:type="dcterms:W3CDTF">2012-08-06T23:52:00Z</dcterms:modified>
</cp:coreProperties>
</file>